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E1" w:rsidRPr="002A0CFB" w:rsidRDefault="00347F6A" w:rsidP="00054452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Meldeformular </w:t>
      </w:r>
      <w:r w:rsidR="00B530D2">
        <w:rPr>
          <w:b/>
          <w:u w:val="single"/>
        </w:rPr>
        <w:t>Gruppenhaus…………………………………..</w:t>
      </w:r>
    </w:p>
    <w:p w:rsidR="008647E1" w:rsidRDefault="008647E1" w:rsidP="00054452"/>
    <w:p w:rsidR="008647E1" w:rsidRDefault="008647E1" w:rsidP="008647E1">
      <w:pPr>
        <w:tabs>
          <w:tab w:val="left" w:pos="1134"/>
        </w:tabs>
      </w:pPr>
      <w:r>
        <w:t xml:space="preserve">Datum: </w:t>
      </w:r>
      <w:r>
        <w:tab/>
        <w:t>_________________________________________________</w:t>
      </w:r>
    </w:p>
    <w:p w:rsidR="008647E1" w:rsidRDefault="008647E1" w:rsidP="008647E1">
      <w:pPr>
        <w:tabs>
          <w:tab w:val="left" w:pos="1134"/>
        </w:tabs>
      </w:pPr>
    </w:p>
    <w:p w:rsidR="008647E1" w:rsidRDefault="008647E1" w:rsidP="008647E1">
      <w:pPr>
        <w:tabs>
          <w:tab w:val="left" w:pos="1134"/>
        </w:tabs>
      </w:pPr>
      <w:r>
        <w:t xml:space="preserve">Anlass: </w:t>
      </w:r>
      <w:r>
        <w:tab/>
        <w:t>_________________________________________________</w:t>
      </w:r>
    </w:p>
    <w:p w:rsidR="008647E1" w:rsidRDefault="008647E1" w:rsidP="008647E1">
      <w:pPr>
        <w:tabs>
          <w:tab w:val="left" w:pos="1134"/>
        </w:tabs>
      </w:pPr>
    </w:p>
    <w:p w:rsidR="008647E1" w:rsidRDefault="008647E1" w:rsidP="008647E1">
      <w:pPr>
        <w:tabs>
          <w:tab w:val="left" w:pos="1134"/>
        </w:tabs>
      </w:pPr>
      <w:r>
        <w:t>Gruppe</w:t>
      </w:r>
      <w:r w:rsidR="00DC2926">
        <w:t xml:space="preserve"> </w:t>
      </w:r>
      <w:r>
        <w:t>/ Verein:</w:t>
      </w:r>
      <w:r w:rsidR="005B5426">
        <w:t xml:space="preserve"> ______________________________________________</w:t>
      </w:r>
    </w:p>
    <w:p w:rsidR="008647E1" w:rsidRDefault="008647E1" w:rsidP="008647E1">
      <w:pPr>
        <w:tabs>
          <w:tab w:val="left" w:pos="1134"/>
        </w:tabs>
      </w:pPr>
    </w:p>
    <w:p w:rsidR="008647E1" w:rsidRPr="002A0CFB" w:rsidRDefault="008647E1" w:rsidP="008647E1">
      <w:pPr>
        <w:tabs>
          <w:tab w:val="left" w:pos="1134"/>
        </w:tabs>
        <w:rPr>
          <w:b/>
        </w:rPr>
      </w:pPr>
      <w:r w:rsidRPr="002A0CFB">
        <w:rPr>
          <w:b/>
        </w:rPr>
        <w:t>Verantwortliche Person</w:t>
      </w:r>
      <w:r w:rsidR="005B5426">
        <w:rPr>
          <w:b/>
        </w:rPr>
        <w:t xml:space="preserve"> (zugleich Rechnungsadresse)</w:t>
      </w:r>
    </w:p>
    <w:p w:rsidR="002A0CFB" w:rsidRDefault="002A0CFB" w:rsidP="008647E1">
      <w:pPr>
        <w:tabs>
          <w:tab w:val="left" w:pos="1134"/>
        </w:tabs>
      </w:pPr>
    </w:p>
    <w:p w:rsidR="008647E1" w:rsidRDefault="008647E1" w:rsidP="008647E1">
      <w:pPr>
        <w:tabs>
          <w:tab w:val="left" w:pos="1134"/>
        </w:tabs>
      </w:pPr>
      <w:r>
        <w:t>Name: ___________________________________________________</w:t>
      </w:r>
      <w:r w:rsidR="005B5426">
        <w:t>___</w:t>
      </w:r>
    </w:p>
    <w:p w:rsidR="008647E1" w:rsidRDefault="008647E1" w:rsidP="008647E1">
      <w:pPr>
        <w:tabs>
          <w:tab w:val="left" w:pos="1134"/>
        </w:tabs>
      </w:pPr>
    </w:p>
    <w:p w:rsidR="008647E1" w:rsidRDefault="008647E1" w:rsidP="008647E1">
      <w:pPr>
        <w:tabs>
          <w:tab w:val="left" w:pos="1134"/>
        </w:tabs>
      </w:pPr>
      <w:r>
        <w:t>Vorname: _____________________________________________</w:t>
      </w:r>
      <w:r w:rsidR="005B5426">
        <w:t>______</w:t>
      </w:r>
    </w:p>
    <w:p w:rsidR="008647E1" w:rsidRDefault="008647E1" w:rsidP="008647E1">
      <w:pPr>
        <w:tabs>
          <w:tab w:val="left" w:pos="1134"/>
        </w:tabs>
      </w:pPr>
    </w:p>
    <w:p w:rsidR="008647E1" w:rsidRDefault="008647E1" w:rsidP="008647E1">
      <w:pPr>
        <w:tabs>
          <w:tab w:val="left" w:pos="1134"/>
        </w:tabs>
      </w:pPr>
      <w:r>
        <w:t>Strasse, Ort: _________________________________________________</w:t>
      </w:r>
    </w:p>
    <w:p w:rsidR="008647E1" w:rsidRDefault="008647E1" w:rsidP="008647E1">
      <w:pPr>
        <w:tabs>
          <w:tab w:val="left" w:pos="1134"/>
        </w:tabs>
      </w:pPr>
    </w:p>
    <w:p w:rsidR="008647E1" w:rsidRDefault="008647E1" w:rsidP="008647E1">
      <w:pPr>
        <w:tabs>
          <w:tab w:val="left" w:pos="1134"/>
        </w:tabs>
      </w:pPr>
      <w:r>
        <w:t>Natel-Nr. ____________________________________________________</w:t>
      </w:r>
    </w:p>
    <w:p w:rsidR="008647E1" w:rsidRDefault="008647E1" w:rsidP="00054452"/>
    <w:p w:rsidR="002A0CFB" w:rsidRPr="006653CF" w:rsidRDefault="009F153B" w:rsidP="00054452">
      <w:pPr>
        <w:rPr>
          <w:b/>
        </w:rPr>
      </w:pPr>
      <w:r w:rsidRPr="006653CF">
        <w:rPr>
          <w:b/>
        </w:rPr>
        <w:t>Gesetzliche Grundlagen</w:t>
      </w:r>
      <w:r w:rsidR="008C053C">
        <w:rPr>
          <w:b/>
        </w:rPr>
        <w:t xml:space="preserve"> Gastgewerbegesetz</w:t>
      </w:r>
    </w:p>
    <w:p w:rsidR="009F153B" w:rsidRPr="006653CF" w:rsidRDefault="009F153B" w:rsidP="00054452">
      <w:pPr>
        <w:rPr>
          <w:i/>
        </w:rPr>
      </w:pPr>
      <w:r w:rsidRPr="006653CF">
        <w:rPr>
          <w:i/>
        </w:rPr>
        <w:t>§ 1</w:t>
      </w:r>
      <w:r w:rsidR="008C053C">
        <w:rPr>
          <w:i/>
        </w:rPr>
        <w:t xml:space="preserve"> Zweck und Geltungsbereich</w:t>
      </w:r>
      <w:r w:rsidRPr="006653CF">
        <w:rPr>
          <w:i/>
        </w:rPr>
        <w:t xml:space="preserve">, </w:t>
      </w:r>
    </w:p>
    <w:p w:rsidR="009F153B" w:rsidRPr="006653CF" w:rsidRDefault="009F153B" w:rsidP="009F153B">
      <w:pPr>
        <w:pStyle w:val="Listenabsatz"/>
        <w:numPr>
          <w:ilvl w:val="0"/>
          <w:numId w:val="32"/>
        </w:numPr>
        <w:rPr>
          <w:i/>
        </w:rPr>
      </w:pPr>
      <w:r w:rsidRPr="006653CF">
        <w:rPr>
          <w:i/>
        </w:rPr>
        <w:t>die entgeltliche Abgabe alkoholischer und alkoholfreier Getränke sowie Speisen zum Genuss an Ort und Stelle.</w:t>
      </w:r>
    </w:p>
    <w:p w:rsidR="009F153B" w:rsidRPr="005B5426" w:rsidRDefault="009F153B" w:rsidP="00054452">
      <w:pPr>
        <w:pStyle w:val="Listenabsatz"/>
        <w:numPr>
          <w:ilvl w:val="0"/>
          <w:numId w:val="32"/>
        </w:numPr>
        <w:rPr>
          <w:i/>
        </w:rPr>
      </w:pPr>
      <w:r w:rsidRPr="006653CF">
        <w:rPr>
          <w:i/>
        </w:rPr>
        <w:t>Das entgeltliche Überlassen von Räumlichkeiten für den Genuss mitgebrachter oder angelieferter Speisen und Getränke</w:t>
      </w:r>
    </w:p>
    <w:p w:rsidR="00E1368F" w:rsidRPr="006653CF" w:rsidRDefault="00F92FDD" w:rsidP="00054452">
      <w:pPr>
        <w:rPr>
          <w:i/>
        </w:rPr>
      </w:pPr>
      <w:r w:rsidRPr="006653CF">
        <w:rPr>
          <w:i/>
        </w:rPr>
        <w:t>§ 3</w:t>
      </w:r>
      <w:r w:rsidR="00347F6A" w:rsidRPr="00347F6A">
        <w:rPr>
          <w:i/>
        </w:rPr>
        <w:t xml:space="preserve"> </w:t>
      </w:r>
      <w:r w:rsidR="00347F6A" w:rsidRPr="006653CF">
        <w:rPr>
          <w:i/>
        </w:rPr>
        <w:t>Verbot der Abgabe alkoholischer Getränke</w:t>
      </w:r>
    </w:p>
    <w:p w:rsidR="00E1368F" w:rsidRPr="006653CF" w:rsidRDefault="00F92FDD" w:rsidP="00F92FDD">
      <w:pPr>
        <w:pStyle w:val="Listenabsatz"/>
        <w:numPr>
          <w:ilvl w:val="0"/>
          <w:numId w:val="34"/>
        </w:numPr>
        <w:rPr>
          <w:i/>
        </w:rPr>
      </w:pPr>
      <w:r w:rsidRPr="006653CF">
        <w:rPr>
          <w:i/>
        </w:rPr>
        <w:t>an Jugendliche unter 16 Jahren</w:t>
      </w:r>
    </w:p>
    <w:p w:rsidR="00E1368F" w:rsidRPr="005B5426" w:rsidRDefault="00F92FDD" w:rsidP="00054452">
      <w:pPr>
        <w:pStyle w:val="Listenabsatz"/>
        <w:numPr>
          <w:ilvl w:val="0"/>
          <w:numId w:val="34"/>
        </w:numPr>
        <w:rPr>
          <w:i/>
        </w:rPr>
      </w:pPr>
      <w:r w:rsidRPr="006653CF">
        <w:rPr>
          <w:i/>
        </w:rPr>
        <w:t>Spirituosen oder verdünnte alkoholische Getränke auf der Basis von Spirituosen an Jugendliche unter 18 Jahren</w:t>
      </w:r>
    </w:p>
    <w:p w:rsidR="00347F6A" w:rsidRDefault="006653CF" w:rsidP="005B5426">
      <w:pPr>
        <w:rPr>
          <w:i/>
        </w:rPr>
      </w:pPr>
      <w:r w:rsidRPr="006653CF">
        <w:rPr>
          <w:i/>
        </w:rPr>
        <w:t>§ 8</w:t>
      </w:r>
      <w:r w:rsidR="00347F6A" w:rsidRPr="00347F6A">
        <w:rPr>
          <w:i/>
        </w:rPr>
        <w:t xml:space="preserve"> </w:t>
      </w:r>
      <w:r w:rsidR="00347F6A" w:rsidRPr="006653CF">
        <w:rPr>
          <w:i/>
        </w:rPr>
        <w:t>Öffnungszeiten</w:t>
      </w:r>
    </w:p>
    <w:p w:rsidR="00E1368F" w:rsidRPr="006653CF" w:rsidRDefault="006653CF" w:rsidP="005B5426">
      <w:pPr>
        <w:rPr>
          <w:i/>
        </w:rPr>
      </w:pPr>
      <w:r w:rsidRPr="006653CF">
        <w:rPr>
          <w:i/>
        </w:rPr>
        <w:t>Bewilligungspflichtige Betriebe und Anlässe dürfen bis 24.00 Uhr geöffnet sein.</w:t>
      </w:r>
    </w:p>
    <w:p w:rsidR="006653CF" w:rsidRDefault="006653CF" w:rsidP="00054452"/>
    <w:p w:rsidR="00E1368F" w:rsidRPr="00347F6A" w:rsidRDefault="00347F6A" w:rsidP="00347F6A">
      <w:pPr>
        <w:rPr>
          <w:b/>
        </w:rPr>
      </w:pPr>
      <w:r w:rsidRPr="00347F6A">
        <w:rPr>
          <w:b/>
        </w:rPr>
        <w:t>Kosten (zutreffendes ankreuzen)</w:t>
      </w:r>
    </w:p>
    <w:p w:rsidR="00E1368F" w:rsidRPr="00347F6A" w:rsidRDefault="00347F6A" w:rsidP="00347F6A">
      <w:r w:rsidRPr="00347F6A">
        <w:rPr>
          <w:b/>
          <w:sz w:val="32"/>
          <w:szCs w:val="32"/>
        </w:rPr>
        <w:t>□</w:t>
      </w:r>
      <w:r>
        <w:t xml:space="preserve"> </w:t>
      </w:r>
      <w:r w:rsidR="00F92FDD" w:rsidRPr="00347F6A">
        <w:t xml:space="preserve">Schulen, Pfadigruppen, Jugendgruppen bis 16 Jahre, etc. </w:t>
      </w:r>
      <w:r w:rsidR="00E1368F" w:rsidRPr="00347F6A">
        <w:t>(kostenlos)</w:t>
      </w:r>
    </w:p>
    <w:p w:rsidR="00E1368F" w:rsidRPr="00347F6A" w:rsidRDefault="00347F6A" w:rsidP="00347F6A">
      <w:r w:rsidRPr="00347F6A">
        <w:rPr>
          <w:b/>
          <w:sz w:val="32"/>
          <w:szCs w:val="32"/>
        </w:rPr>
        <w:t>□</w:t>
      </w:r>
      <w:r w:rsidRPr="00347F6A">
        <w:t xml:space="preserve"> </w:t>
      </w:r>
      <w:r w:rsidR="005B5426" w:rsidRPr="00347F6A">
        <w:t xml:space="preserve">Übrige: Fr. 50.00 </w:t>
      </w:r>
    </w:p>
    <w:p w:rsidR="00E1368F" w:rsidRDefault="00E1368F" w:rsidP="00054452"/>
    <w:p w:rsidR="00E1368F" w:rsidRDefault="006653CF" w:rsidP="00054452">
      <w:r>
        <w:t>Der Antragssteller verpflichtet sich</w:t>
      </w:r>
      <w:r w:rsidR="00DC2926">
        <w:t>,</w:t>
      </w:r>
      <w:r>
        <w:t xml:space="preserve"> innerhalb und rund ums Pfadihaus</w:t>
      </w:r>
      <w:r w:rsidR="00C37507">
        <w:t xml:space="preserve"> (insbesondere ab 22.00 Uhr)</w:t>
      </w:r>
      <w:r>
        <w:t xml:space="preserve"> für Ruhe und Ordnung zu sorgen.</w:t>
      </w:r>
    </w:p>
    <w:p w:rsidR="006653CF" w:rsidRDefault="006653CF" w:rsidP="00054452"/>
    <w:p w:rsidR="005B5426" w:rsidRDefault="005B5426" w:rsidP="00054452"/>
    <w:p w:rsidR="006653CF" w:rsidRDefault="006653CF" w:rsidP="00054452">
      <w:r>
        <w:t>Datum: _________________________</w:t>
      </w:r>
      <w:r>
        <w:tab/>
      </w:r>
      <w:r>
        <w:tab/>
      </w:r>
      <w:r>
        <w:tab/>
        <w:t>Untersc</w:t>
      </w:r>
      <w:r w:rsidR="00C37507">
        <w:t>hrift: ________________________</w:t>
      </w:r>
    </w:p>
    <w:p w:rsidR="00E1368F" w:rsidRDefault="00E1368F" w:rsidP="00054452"/>
    <w:p w:rsidR="00E1368F" w:rsidRDefault="00E1368F" w:rsidP="00054452"/>
    <w:p w:rsidR="00DC2926" w:rsidRDefault="000D3DD3" w:rsidP="000544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Bewillligt:</w:t>
      </w:r>
    </w:p>
    <w:p w:rsidR="000D3DD3" w:rsidRDefault="000D3DD3" w:rsidP="00054452"/>
    <w:p w:rsidR="00E1368F" w:rsidRPr="00DC2926" w:rsidRDefault="005B5426" w:rsidP="00054452">
      <w:pPr>
        <w:rPr>
          <w:sz w:val="16"/>
          <w:szCs w:val="16"/>
        </w:rPr>
      </w:pPr>
      <w:r w:rsidRPr="00DC2926">
        <w:rPr>
          <w:sz w:val="16"/>
          <w:szCs w:val="16"/>
        </w:rPr>
        <w:t>Geht an:</w:t>
      </w:r>
    </w:p>
    <w:p w:rsidR="005B5426" w:rsidRPr="00DC2926" w:rsidRDefault="005B5426" w:rsidP="00DC2926">
      <w:pPr>
        <w:pStyle w:val="Liste00"/>
        <w:spacing w:before="0"/>
        <w:rPr>
          <w:sz w:val="16"/>
          <w:szCs w:val="16"/>
        </w:rPr>
      </w:pPr>
      <w:r w:rsidRPr="00DC2926">
        <w:rPr>
          <w:sz w:val="16"/>
          <w:szCs w:val="16"/>
        </w:rPr>
        <w:t>Bezirksverwaltung Einsiedeln Ressort Volkswirtschaft Sicherheit</w:t>
      </w:r>
    </w:p>
    <w:p w:rsidR="00E1368F" w:rsidRPr="00DC2926" w:rsidRDefault="005B5426" w:rsidP="00DC2926">
      <w:pPr>
        <w:pStyle w:val="Liste00"/>
        <w:spacing w:before="0"/>
        <w:rPr>
          <w:sz w:val="16"/>
          <w:szCs w:val="16"/>
        </w:rPr>
      </w:pPr>
      <w:r w:rsidRPr="00DC2926">
        <w:rPr>
          <w:sz w:val="16"/>
          <w:szCs w:val="16"/>
        </w:rPr>
        <w:t>Polizeiposten Einsiedeln</w:t>
      </w:r>
      <w:r w:rsidR="000D3DD3">
        <w:rPr>
          <w:sz w:val="16"/>
          <w:szCs w:val="16"/>
        </w:rPr>
        <w:tab/>
      </w:r>
      <w:r w:rsidR="000D3DD3">
        <w:rPr>
          <w:sz w:val="16"/>
          <w:szCs w:val="16"/>
        </w:rPr>
        <w:tab/>
      </w:r>
      <w:r w:rsidR="000D3DD3">
        <w:rPr>
          <w:sz w:val="16"/>
          <w:szCs w:val="16"/>
        </w:rPr>
        <w:tab/>
      </w:r>
      <w:r w:rsidR="000D3DD3">
        <w:rPr>
          <w:sz w:val="16"/>
          <w:szCs w:val="16"/>
        </w:rPr>
        <w:tab/>
      </w:r>
      <w:r w:rsidR="000D3DD3">
        <w:rPr>
          <w:sz w:val="16"/>
          <w:szCs w:val="16"/>
        </w:rPr>
        <w:tab/>
      </w:r>
      <w:r w:rsidR="000D3DD3">
        <w:rPr>
          <w:sz w:val="16"/>
          <w:szCs w:val="16"/>
        </w:rPr>
        <w:tab/>
        <w:t>Der Bezirksamann</w:t>
      </w:r>
    </w:p>
    <w:sectPr w:rsidR="00E1368F" w:rsidRPr="00DC2926" w:rsidSect="00831C9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31" w:right="1418" w:bottom="102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E1" w:rsidRDefault="008647E1" w:rsidP="00F657BF">
      <w:r>
        <w:separator/>
      </w:r>
    </w:p>
  </w:endnote>
  <w:endnote w:type="continuationSeparator" w:id="0">
    <w:p w:rsidR="008647E1" w:rsidRDefault="008647E1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BF" w:rsidRDefault="00E32035" w:rsidP="00562981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C2926">
      <w:rPr>
        <w:noProof/>
      </w:rPr>
      <w:t>2</w:t>
    </w:r>
    <w:r>
      <w:fldChar w:fldCharType="end"/>
    </w:r>
    <w:r>
      <w:t>|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ED3B2D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CC" w:rsidRDefault="00E32035" w:rsidP="001007CC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D3B2D">
      <w:rPr>
        <w:noProof/>
      </w:rPr>
      <w:t>1</w:t>
    </w:r>
    <w:r>
      <w:fldChar w:fldCharType="end"/>
    </w:r>
    <w:r>
      <w:t>|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ED3B2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E1" w:rsidRDefault="008647E1" w:rsidP="00F657BF">
      <w:r>
        <w:separator/>
      </w:r>
    </w:p>
  </w:footnote>
  <w:footnote w:type="continuationSeparator" w:id="0">
    <w:p w:rsidR="008647E1" w:rsidRDefault="008647E1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BF" w:rsidRPr="00DA1655" w:rsidRDefault="00E32035" w:rsidP="0025204D">
    <w:pPr>
      <w:pStyle w:val="Kopfzeile"/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75CACC5C" wp14:editId="000EEA80">
              <wp:simplePos x="0" y="0"/>
              <wp:positionH relativeFrom="page">
                <wp:posOffset>180340</wp:posOffset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6" name="###DraftMode###1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032339473"/>
                            <w:dataBinding w:xpath="//Text[@id='CustomElements.Texts.Draft']" w:storeItemID="{D6078D14-FC02-4099-A249-F93A61A87A4E}"/>
                            <w:text w:multiLine="1"/>
                          </w:sdtPr>
                          <w:sdtEndPr/>
                          <w:sdtContent>
                            <w:p w:rsidR="002A7804" w:rsidRDefault="00E32035" w:rsidP="002A7804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ACC5C" id="_x0000_t202" coordsize="21600,21600" o:spt="202" path="m,l,21600r21600,l21600,xe">
              <v:stroke joinstyle="miter"/>
              <v:path gradientshapeok="t" o:connecttype="rect"/>
            </v:shapetype>
            <v:shape id="###DraftMode###1" o:spid="_x0000_s1026" type="#_x0000_t202" alt="off" style="position:absolute;margin-left:14.2pt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032339473"/>
                      <w:dataBinding w:xpath="//Text[@id='CustomElements.Texts.Draft']" w:storeItemID="{947BEEE7-7036-4CD5-802E-33D165F77F07}"/>
                      <w:text w:multiLine="1"/>
                    </w:sdtPr>
                    <w:sdtEndPr/>
                    <w:sdtContent>
                      <w:p w:rsidR="002A7804" w:rsidRDefault="00E32035" w:rsidP="002A7804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4533"/>
    </w:tblGrid>
    <w:tr w:rsidR="00C3554A" w:rsidTr="00C3554A">
      <w:trPr>
        <w:trHeight w:val="1420"/>
      </w:trPr>
      <w:sdt>
        <w:sdtPr>
          <w:alias w:val="CustomElements.Absender"/>
          <w:id w:val="-1630544501"/>
          <w:dataBinding w:xpath="//Text[@id='CustomElements.Absender']" w:storeItemID="{D6078D14-FC02-4099-A249-F93A61A87A4E}"/>
          <w:text w:multiLine="1"/>
        </w:sdtPr>
        <w:sdtEndPr/>
        <w:sdtContent>
          <w:tc>
            <w:tcPr>
              <w:tcW w:w="4678" w:type="dxa"/>
            </w:tcPr>
            <w:p w:rsidR="00C3554A" w:rsidRDefault="001645FC" w:rsidP="0053626E">
              <w:pPr>
                <w:pStyle w:val="BEAbsender"/>
              </w:pPr>
              <w:r>
                <w:t>Bezirk Einsiedeln | Volkswirtschaft Sicherheit</w:t>
              </w:r>
              <w:r>
                <w:br/>
                <w:t>Hauptstrasse 78 | 8840 Einsiedeln</w:t>
              </w:r>
              <w:r>
                <w:br/>
                <w:t>Tel +41 55 418 41 29 | www.einsiedeln.ch</w:t>
              </w:r>
              <w:r>
                <w:br/>
                <w:t>vosi@bezirkeinsiedeln.ch</w:t>
              </w:r>
            </w:p>
          </w:tc>
        </w:sdtContent>
      </w:sdt>
      <w:tc>
        <w:tcPr>
          <w:tcW w:w="4533" w:type="dxa"/>
        </w:tcPr>
        <w:p w:rsidR="00C3554A" w:rsidRDefault="00E32035" w:rsidP="00C3554A">
          <w:pPr>
            <w:tabs>
              <w:tab w:val="right" w:pos="9072"/>
            </w:tabs>
          </w:pPr>
          <w:r w:rsidRPr="00DA1655"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2336" behindDoc="1" locked="1" layoutInCell="1" allowOverlap="1" wp14:anchorId="3ABC8AA9" wp14:editId="6E2048CA">
                    <wp:simplePos x="0" y="0"/>
                    <wp:positionH relativeFrom="page">
                      <wp:posOffset>720090</wp:posOffset>
                    </wp:positionH>
                    <wp:positionV relativeFrom="page">
                      <wp:posOffset>0</wp:posOffset>
                    </wp:positionV>
                    <wp:extent cx="2160000" cy="792000"/>
                    <wp:effectExtent l="0" t="0" r="12065" b="8255"/>
                    <wp:wrapTight wrapText="bothSides">
                      <wp:wrapPolygon edited="0">
                        <wp:start x="0" y="0"/>
                        <wp:lineTo x="0" y="21306"/>
                        <wp:lineTo x="21530" y="21306"/>
                        <wp:lineTo x="21530" y="0"/>
                        <wp:lineTo x="0" y="0"/>
                      </wp:wrapPolygon>
                    </wp:wrapTight>
                    <wp:docPr id="7" name="###Logo###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60000" cy="79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554A" w:rsidRPr="00DA1655" w:rsidRDefault="00E32035" w:rsidP="00C3554A">
                                <w:pPr>
                                  <w:pStyle w:val="KeinLeerraum"/>
                                  <w:jc w:val="right"/>
                                </w:pPr>
                                <w:r w:rsidRPr="00DA1655"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 wp14:anchorId="62F9E537" wp14:editId="27DB60E0">
                                      <wp:extent cx="1404000" cy="540000"/>
                                      <wp:effectExtent l="0" t="0" r="1905" b="0"/>
                                      <wp:docPr id="8" name="ooImg_446218655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04000" cy="5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BC8AA9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1" o:spid="_x0000_s1027" type="#_x0000_t202" style="position:absolute;left:0;text-align:left;margin-left:56.7pt;margin-top:0;width:170.1pt;height:6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" filled="f" stroked="f" strokeweight=".5pt">
                    <v:textbox inset="0,0,0,0">
                      <w:txbxContent>
                        <w:p w:rsidR="00C3554A" w:rsidRPr="00DA1655" w:rsidRDefault="00E32035" w:rsidP="00C3554A">
                          <w:pPr>
                            <w:pStyle w:val="KeinLeerraum"/>
                            <w:jc w:val="right"/>
                          </w:pPr>
                          <w:r w:rsidRPr="00DA1655"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2F9E537" wp14:editId="27DB60E0">
                                <wp:extent cx="1404000" cy="540000"/>
                                <wp:effectExtent l="0" t="0" r="1905" b="0"/>
                                <wp:docPr id="8" name="ooImg_44621865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04000" cy="5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ight" anchorx="page" anchory="page"/>
                    <w10:anchorlock/>
                  </v:shape>
                </w:pict>
              </mc:Fallback>
            </mc:AlternateContent>
          </w:r>
        </w:p>
      </w:tc>
    </w:tr>
  </w:tbl>
  <w:p w:rsidR="00F657BF" w:rsidRPr="00DA1655" w:rsidRDefault="00E32035" w:rsidP="00DA1655">
    <w:pPr>
      <w:pStyle w:val="KeinLeerraum"/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1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" name="###DraftMode###2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227135819"/>
                            <w:dataBinding w:xpath="//Text[@id='CustomElements.Texts.Draft']" w:storeItemID="{D6078D14-FC02-4099-A249-F93A61A87A4E}"/>
                            <w:text w:multiLine="1"/>
                          </w:sdtPr>
                          <w:sdtEndPr/>
                          <w:sdtContent>
                            <w:p w:rsidR="00E60A9F" w:rsidRDefault="00E32035" w:rsidP="0042038E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###DraftMode###2" o:spid="_x0000_s1028" type="#_x0000_t202" alt="off" style="position:absolute;left:0;text-align:left;margin-left:0;margin-top:-1273.7pt;width:680.3pt;height:141.75pt;rotation:-60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227135819"/>
                      <w:dataBinding w:xpath="//Text[@id='CustomElements.Texts.Draft']" w:storeItemID="{947BEEE7-7036-4CD5-802E-33D165F77F07}"/>
                      <w:text w:multiLine="1"/>
                    </w:sdtPr>
                    <w:sdtEndPr/>
                    <w:sdtContent>
                      <w:p w:rsidR="00E60A9F" w:rsidRDefault="00E32035" w:rsidP="0042038E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2C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81B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2AD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2E54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CAE6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86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E63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72F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44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553CE2"/>
    <w:multiLevelType w:val="multilevel"/>
    <w:tmpl w:val="8C32EDC8"/>
    <w:lvl w:ilvl="0">
      <w:start w:val="1"/>
      <w:numFmt w:val="decimal"/>
      <w:pStyle w:val="berschrift1"/>
      <w:lvlText w:val="%1"/>
      <w:lvlJc w:val="left"/>
      <w:pPr>
        <w:ind w:left="680" w:hanging="680"/>
      </w:pPr>
      <w:rPr>
        <w:rFonts w:ascii="Calibri" w:hAnsi="Calibri" w:hint="default"/>
        <w:sz w:val="22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ascii="Calibri" w:hAnsi="Calibri" w:hint="default"/>
        <w:sz w:val="22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ascii="Calibri" w:hAnsi="Calibri" w:hint="default"/>
        <w:sz w:val="22"/>
      </w:rPr>
    </w:lvl>
    <w:lvl w:ilvl="3">
      <w:start w:val="1"/>
      <w:numFmt w:val="decimal"/>
      <w:pStyle w:val="berschrift4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10" w15:restartNumberingAfterBreak="0">
    <w:nsid w:val="0C457042"/>
    <w:multiLevelType w:val="hybridMultilevel"/>
    <w:tmpl w:val="CF5C987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E0C2E"/>
    <w:multiLevelType w:val="multilevel"/>
    <w:tmpl w:val="0F8AA760"/>
    <w:lvl w:ilvl="0">
      <w:start w:val="1"/>
      <w:numFmt w:val="upperLetter"/>
      <w:pStyle w:val="ListAlphabetic"/>
      <w:lvlText w:val="%1"/>
      <w:lvlJc w:val="left"/>
      <w:pPr>
        <w:tabs>
          <w:tab w:val="num" w:pos="680"/>
        </w:tabs>
        <w:ind w:left="680" w:hanging="680"/>
      </w:pPr>
      <w:rPr>
        <w:rFonts w:hint="default"/>
        <w:sz w:val="22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227" w:firstLine="453"/>
      </w:pPr>
      <w:rPr>
        <w:rFonts w:hint="default"/>
        <w:sz w:val="22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1134" w:hanging="227"/>
      </w:pPr>
      <w:rPr>
        <w:rFonts w:hint="default"/>
        <w:sz w:val="22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227"/>
      </w:pPr>
      <w:rPr>
        <w:rFonts w:hint="default"/>
        <w:sz w:val="22"/>
      </w:rPr>
    </w:lvl>
    <w:lvl w:ilvl="4">
      <w:start w:val="5"/>
      <w:numFmt w:val="none"/>
      <w:lvlText w:val="%5"/>
      <w:lvlJc w:val="left"/>
      <w:pPr>
        <w:ind w:left="-32767" w:firstLine="0"/>
      </w:pPr>
      <w:rPr>
        <w:rFonts w:ascii="Calibri" w:hAnsi="Calibri" w:hint="default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0117EF6"/>
    <w:multiLevelType w:val="multilevel"/>
    <w:tmpl w:val="2E20E53E"/>
    <w:lvl w:ilvl="0">
      <w:start w:val="1"/>
      <w:numFmt w:val="upperLetter"/>
      <w:lvlText w:val="%1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none"/>
      <w:lvlText w:val="B"/>
      <w:lvlJc w:val="left"/>
      <w:pPr>
        <w:ind w:left="454" w:hanging="227"/>
      </w:pPr>
      <w:rPr>
        <w:rFonts w:ascii="Calibri" w:hAnsi="Calibri" w:hint="default"/>
        <w:sz w:val="22"/>
      </w:rPr>
    </w:lvl>
    <w:lvl w:ilvl="2">
      <w:start w:val="1"/>
      <w:numFmt w:val="none"/>
      <w:lvlText w:val="C"/>
      <w:lvlJc w:val="left"/>
      <w:pPr>
        <w:tabs>
          <w:tab w:val="num" w:pos="964"/>
        </w:tabs>
        <w:ind w:left="680" w:hanging="226"/>
      </w:pPr>
      <w:rPr>
        <w:rFonts w:ascii="Calibri" w:hAnsi="Calibri" w:hint="default"/>
        <w:sz w:val="22"/>
      </w:rPr>
    </w:lvl>
    <w:lvl w:ilvl="3">
      <w:start w:val="1"/>
      <w:numFmt w:val="none"/>
      <w:lvlText w:val="D"/>
      <w:lvlJc w:val="left"/>
      <w:pPr>
        <w:ind w:left="907" w:hanging="227"/>
      </w:pPr>
      <w:rPr>
        <w:rFonts w:ascii="Calibri" w:hAnsi="Calibri" w:hint="default"/>
        <w:sz w:val="20"/>
      </w:rPr>
    </w:lvl>
    <w:lvl w:ilvl="4">
      <w:start w:val="5"/>
      <w:numFmt w:val="upperLetter"/>
      <w:lvlText w:val="%5"/>
      <w:lvlJc w:val="left"/>
      <w:pPr>
        <w:ind w:left="1134" w:hanging="227"/>
      </w:pPr>
      <w:rPr>
        <w:rFonts w:ascii="Calibri" w:hAnsi="Calibri" w:hint="default"/>
        <w:sz w:val="22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104F5C61"/>
    <w:multiLevelType w:val="multilevel"/>
    <w:tmpl w:val="5CB4C9C4"/>
    <w:lvl w:ilvl="0">
      <w:start w:val="1"/>
      <w:numFmt w:val="none"/>
      <w:pStyle w:val="Beschluss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schlussTitel2"/>
      <w:lvlText w:val="%1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schlussTitel3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schlussTitel4"/>
      <w:lvlText w:val="%1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25D3D08"/>
    <w:multiLevelType w:val="multilevel"/>
    <w:tmpl w:val="67C8C020"/>
    <w:styleLink w:val="Formatvorlage2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A6A6A6"/>
        <w:sz w:val="16"/>
        <w:u w:color="A6A6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7427EE"/>
    <w:multiLevelType w:val="multilevel"/>
    <w:tmpl w:val="8F68F7EE"/>
    <w:numStyleLink w:val="ListBulletList"/>
  </w:abstractNum>
  <w:abstractNum w:abstractNumId="16" w15:restartNumberingAfterBreak="0">
    <w:nsid w:val="16904087"/>
    <w:multiLevelType w:val="multilevel"/>
    <w:tmpl w:val="3D08AA0C"/>
    <w:styleLink w:val="ListListeList"/>
    <w:lvl w:ilvl="0">
      <w:start w:val="1"/>
      <w:numFmt w:val="bullet"/>
      <w:pStyle w:val="Liste00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A6A6A6"/>
        <w:sz w:val="16"/>
        <w:u w:color="A6A6A6"/>
      </w:rPr>
    </w:lvl>
    <w:lvl w:ilvl="1">
      <w:start w:val="1"/>
      <w:numFmt w:val="bullet"/>
      <w:lvlText w:val=""/>
      <w:lvlJc w:val="left"/>
      <w:pPr>
        <w:ind w:left="454" w:hanging="227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lvlText w:val=""/>
      <w:lvlJc w:val="left"/>
      <w:pPr>
        <w:ind w:left="680" w:hanging="226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  <w:color w:val="808080" w:themeColor="background1" w:themeShade="80"/>
      </w:rPr>
    </w:lvl>
    <w:lvl w:ilvl="4">
      <w:start w:val="1"/>
      <w:numFmt w:val="bullet"/>
      <w:lvlText w:val=""/>
      <w:lvlJc w:val="left"/>
      <w:pPr>
        <w:ind w:left="1134" w:hanging="227"/>
      </w:pPr>
      <w:rPr>
        <w:rFonts w:ascii="Wingdings" w:hAnsi="Wingdings" w:hint="default"/>
        <w:color w:val="808080" w:themeColor="background1" w:themeShade="8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74E51C8"/>
    <w:multiLevelType w:val="hybridMultilevel"/>
    <w:tmpl w:val="3F78323A"/>
    <w:lvl w:ilvl="0" w:tplc="52A62A04">
      <w:start w:val="1"/>
      <w:numFmt w:val="bullet"/>
      <w:pStyle w:val="Liste08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color w:val="A6A6A6"/>
        <w:sz w:val="16"/>
        <w:u w:color="A6A6A6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1B4558DB"/>
    <w:multiLevelType w:val="multilevel"/>
    <w:tmpl w:val="C93EF75C"/>
    <w:styleLink w:val="HeaderList"/>
    <w:lvl w:ilvl="0">
      <w:start w:val="1"/>
      <w:numFmt w:val="decimal"/>
      <w:lvlText w:val="%1"/>
      <w:lvlJc w:val="left"/>
      <w:pPr>
        <w:ind w:left="680" w:hanging="68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Calibri" w:hAnsi="Calibri" w:hint="default"/>
        <w:sz w:val="22"/>
      </w:rPr>
    </w:lvl>
    <w:lvl w:ilvl="2">
      <w:start w:val="1"/>
      <w:numFmt w:val="decimal"/>
      <w:lvlRestart w:val="0"/>
      <w:lvlText w:val="%1.%2.%3"/>
      <w:lvlJc w:val="left"/>
      <w:pPr>
        <w:ind w:left="680" w:hanging="68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19" w15:restartNumberingAfterBreak="0">
    <w:nsid w:val="1BB65277"/>
    <w:multiLevelType w:val="multilevel"/>
    <w:tmpl w:val="8F68F7EE"/>
    <w:styleLink w:val="ListBulletList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b w:val="0"/>
        <w:i w:val="0"/>
        <w:color w:val="A6A6A6"/>
        <w:sz w:val="16"/>
        <w:u w:color="A6A6A6"/>
      </w:rPr>
    </w:lvl>
    <w:lvl w:ilvl="1">
      <w:start w:val="1"/>
      <w:numFmt w:val="bullet"/>
      <w:lvlRestart w:val="0"/>
      <w:lvlText w:val=""/>
      <w:lvlJc w:val="left"/>
      <w:pPr>
        <w:tabs>
          <w:tab w:val="num" w:pos="227"/>
        </w:tabs>
        <w:ind w:left="454" w:hanging="227"/>
      </w:pPr>
      <w:rPr>
        <w:rFonts w:ascii="Wingdings" w:hAnsi="Wingdings" w:hint="default"/>
        <w:b w:val="0"/>
        <w:i w:val="0"/>
        <w:color w:val="A6A6A6"/>
        <w:sz w:val="16"/>
      </w:rPr>
    </w:lvl>
    <w:lvl w:ilvl="2">
      <w:start w:val="1"/>
      <w:numFmt w:val="bullet"/>
      <w:lvlText w:val=""/>
      <w:lvlJc w:val="left"/>
      <w:pPr>
        <w:ind w:left="680" w:hanging="226"/>
      </w:pPr>
      <w:rPr>
        <w:rFonts w:ascii="Wingdings" w:hAnsi="Wingdings" w:hint="default"/>
        <w:b w:val="0"/>
        <w:i w:val="0"/>
        <w:color w:val="A6A6A6"/>
        <w:sz w:val="16"/>
      </w:rPr>
    </w:lvl>
    <w:lvl w:ilvl="3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  <w:b w:val="0"/>
        <w:i w:val="0"/>
        <w:color w:val="A6A6A6"/>
        <w:sz w:val="16"/>
      </w:rPr>
    </w:lvl>
    <w:lvl w:ilvl="4">
      <w:start w:val="1"/>
      <w:numFmt w:val="bullet"/>
      <w:lvlText w:val=""/>
      <w:lvlJc w:val="left"/>
      <w:pPr>
        <w:ind w:left="1134" w:hanging="227"/>
      </w:pPr>
      <w:rPr>
        <w:rFonts w:ascii="Wingdings" w:hAnsi="Wingdings" w:hint="default"/>
        <w:b w:val="0"/>
        <w:i w:val="0"/>
        <w:color w:val="A6A6A6"/>
        <w:sz w:val="16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DA14DE8"/>
    <w:multiLevelType w:val="hybridMultilevel"/>
    <w:tmpl w:val="145ECE3E"/>
    <w:lvl w:ilvl="0" w:tplc="AD201C84">
      <w:start w:val="1"/>
      <w:numFmt w:val="bullet"/>
      <w:pStyle w:val="Liste12"/>
      <w:lvlText w:val=""/>
      <w:lvlJc w:val="left"/>
      <w:pPr>
        <w:ind w:left="1400" w:hanging="360"/>
      </w:pPr>
      <w:rPr>
        <w:rFonts w:ascii="Wingdings" w:hAnsi="Wingdings" w:hint="default"/>
        <w:b w:val="0"/>
        <w:i w:val="0"/>
        <w:color w:val="A6A6A6"/>
        <w:sz w:val="16"/>
        <w:u w:color="A6A6A6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2" w15:restartNumberingAfterBreak="0">
    <w:nsid w:val="292F2D6B"/>
    <w:multiLevelType w:val="multilevel"/>
    <w:tmpl w:val="D88AB6C4"/>
    <w:styleLink w:val="ListLineList"/>
    <w:lvl w:ilvl="0">
      <w:start w:val="1"/>
      <w:numFmt w:val="bullet"/>
      <w:pStyle w:val="ListLine"/>
      <w:lvlText w:val="–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  <w:sz w:val="22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Calibri" w:hAnsi="Calibri" w:hint="default"/>
        <w:sz w:val="22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Calibri" w:hAnsi="Calibri" w:hint="default"/>
        <w:sz w:val="22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Calibri" w:hAnsi="Calibri" w:hint="default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CDA5E3E"/>
    <w:multiLevelType w:val="multilevel"/>
    <w:tmpl w:val="3DB2334C"/>
    <w:styleLink w:val="ListNumericLis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CF864DD"/>
    <w:multiLevelType w:val="multilevel"/>
    <w:tmpl w:val="2F3A2C38"/>
    <w:lvl w:ilvl="0">
      <w:start w:val="1"/>
      <w:numFmt w:val="decimal"/>
      <w:pStyle w:val="ListNumeric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FD65DE8"/>
    <w:multiLevelType w:val="multilevel"/>
    <w:tmpl w:val="3DB2334C"/>
    <w:numStyleLink w:val="ListNumericList"/>
  </w:abstractNum>
  <w:abstractNum w:abstractNumId="26" w15:restartNumberingAfterBreak="0">
    <w:nsid w:val="3B752B2E"/>
    <w:multiLevelType w:val="hybridMultilevel"/>
    <w:tmpl w:val="8A02DBE4"/>
    <w:lvl w:ilvl="0" w:tplc="A58EA6A4">
      <w:start w:val="1"/>
      <w:numFmt w:val="bullet"/>
      <w:pStyle w:val="Liste16"/>
      <w:lvlText w:val=""/>
      <w:lvlJc w:val="left"/>
      <w:pPr>
        <w:ind w:left="1627" w:hanging="360"/>
      </w:pPr>
      <w:rPr>
        <w:rFonts w:ascii="Wingdings" w:hAnsi="Wingdings" w:hint="default"/>
        <w:b w:val="0"/>
        <w:i w:val="0"/>
        <w:color w:val="A6A6A6"/>
        <w:sz w:val="16"/>
        <w:u w:color="A6A6A6"/>
      </w:rPr>
    </w:lvl>
    <w:lvl w:ilvl="1" w:tplc="08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7" w15:restartNumberingAfterBreak="0">
    <w:nsid w:val="3C082DB9"/>
    <w:multiLevelType w:val="hybridMultilevel"/>
    <w:tmpl w:val="963863E4"/>
    <w:lvl w:ilvl="0" w:tplc="1F6241DE">
      <w:start w:val="1"/>
      <w:numFmt w:val="bullet"/>
      <w:pStyle w:val="Liste04"/>
      <w:lvlText w:val=""/>
      <w:lvlJc w:val="left"/>
      <w:pPr>
        <w:ind w:left="947" w:hanging="360"/>
      </w:pPr>
      <w:rPr>
        <w:rFonts w:ascii="Wingdings" w:hAnsi="Wingdings" w:hint="default"/>
        <w:b w:val="0"/>
        <w:i w:val="0"/>
        <w:color w:val="A6A6A6"/>
        <w:sz w:val="16"/>
        <w:u w:color="A6A6A6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 w15:restartNumberingAfterBreak="0">
    <w:nsid w:val="3DAE0BB7"/>
    <w:multiLevelType w:val="hybridMultilevel"/>
    <w:tmpl w:val="1B38924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61E23"/>
    <w:multiLevelType w:val="multilevel"/>
    <w:tmpl w:val="35B4A7C8"/>
    <w:lvl w:ilvl="0">
      <w:start w:val="1"/>
      <w:numFmt w:val="bullet"/>
      <w:lvlText w:val="–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  <w:sz w:val="22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Calibri" w:hAnsi="Calibri" w:hint="default"/>
        <w:sz w:val="22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Calibri" w:hAnsi="Calibri" w:hint="default"/>
        <w:sz w:val="22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Calibri" w:hAnsi="Calibri" w:hint="default"/>
        <w:sz w:val="22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0" w15:restartNumberingAfterBreak="0">
    <w:nsid w:val="66841A4A"/>
    <w:multiLevelType w:val="hybridMultilevel"/>
    <w:tmpl w:val="8746324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91F59"/>
    <w:multiLevelType w:val="hybridMultilevel"/>
    <w:tmpl w:val="AED6E5E2"/>
    <w:lvl w:ilvl="0" w:tplc="5290DAC8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A6A6A6"/>
        <w:sz w:val="16"/>
        <w:u w:color="A6A6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8F0BE2"/>
    <w:multiLevelType w:val="multilevel"/>
    <w:tmpl w:val="77DA48BE"/>
    <w:styleLink w:val="ListAlphabeticList"/>
    <w:lvl w:ilvl="0">
      <w:start w:val="1"/>
      <w:numFmt w:val="upperLetter"/>
      <w:lvlText w:val="%1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none"/>
      <w:lvlText w:val="B"/>
      <w:lvlJc w:val="left"/>
      <w:pPr>
        <w:ind w:left="454" w:hanging="227"/>
      </w:pPr>
      <w:rPr>
        <w:rFonts w:ascii="Calibri" w:hAnsi="Calibri" w:hint="default"/>
        <w:sz w:val="22"/>
      </w:rPr>
    </w:lvl>
    <w:lvl w:ilvl="2">
      <w:start w:val="1"/>
      <w:numFmt w:val="none"/>
      <w:lvlText w:val="C"/>
      <w:lvlJc w:val="left"/>
      <w:pPr>
        <w:tabs>
          <w:tab w:val="num" w:pos="964"/>
        </w:tabs>
        <w:ind w:left="680" w:hanging="226"/>
      </w:pPr>
      <w:rPr>
        <w:rFonts w:ascii="Calibri" w:hAnsi="Calibri" w:hint="default"/>
        <w:sz w:val="22"/>
      </w:rPr>
    </w:lvl>
    <w:lvl w:ilvl="3">
      <w:start w:val="1"/>
      <w:numFmt w:val="none"/>
      <w:lvlText w:val="D"/>
      <w:lvlJc w:val="left"/>
      <w:pPr>
        <w:ind w:left="907" w:hanging="227"/>
      </w:pPr>
      <w:rPr>
        <w:rFonts w:ascii="Calibri" w:hAnsi="Calibri" w:hint="default"/>
        <w:sz w:val="20"/>
      </w:rPr>
    </w:lvl>
    <w:lvl w:ilvl="4">
      <w:start w:val="5"/>
      <w:numFmt w:val="upperLetter"/>
      <w:lvlText w:val="%5"/>
      <w:lvlJc w:val="left"/>
      <w:pPr>
        <w:ind w:left="1134" w:hanging="227"/>
      </w:pPr>
      <w:rPr>
        <w:rFonts w:ascii="Calibri" w:hAnsi="Calibri" w:hint="default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9"/>
  </w:num>
  <w:num w:numId="4">
    <w:abstractNumId w:val="14"/>
  </w:num>
  <w:num w:numId="5">
    <w:abstractNumId w:val="31"/>
  </w:num>
  <w:num w:numId="6">
    <w:abstractNumId w:val="19"/>
  </w:num>
  <w:num w:numId="7">
    <w:abstractNumId w:val="15"/>
  </w:num>
  <w:num w:numId="8">
    <w:abstractNumId w:val="32"/>
  </w:num>
  <w:num w:numId="9">
    <w:abstractNumId w:val="22"/>
  </w:num>
  <w:num w:numId="10">
    <w:abstractNumId w:val="23"/>
  </w:num>
  <w:num w:numId="11">
    <w:abstractNumId w:val="25"/>
  </w:num>
  <w:num w:numId="12">
    <w:abstractNumId w:val="18"/>
  </w:num>
  <w:num w:numId="13">
    <w:abstractNumId w:val="9"/>
  </w:num>
  <w:num w:numId="14">
    <w:abstractNumId w:val="16"/>
  </w:num>
  <w:num w:numId="15">
    <w:abstractNumId w:val="1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7"/>
  </w:num>
  <w:num w:numId="21">
    <w:abstractNumId w:val="17"/>
  </w:num>
  <w:num w:numId="22">
    <w:abstractNumId w:val="20"/>
  </w:num>
  <w:num w:numId="23">
    <w:abstractNumId w:val="26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0"/>
  </w:num>
  <w:num w:numId="3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E1"/>
    <w:rsid w:val="000004C8"/>
    <w:rsid w:val="00043A6F"/>
    <w:rsid w:val="00054452"/>
    <w:rsid w:val="000D3DD3"/>
    <w:rsid w:val="000E5517"/>
    <w:rsid w:val="00134B99"/>
    <w:rsid w:val="00142FB5"/>
    <w:rsid w:val="001645FC"/>
    <w:rsid w:val="00194D4F"/>
    <w:rsid w:val="00196959"/>
    <w:rsid w:val="001C46C0"/>
    <w:rsid w:val="001E6054"/>
    <w:rsid w:val="001F3F3D"/>
    <w:rsid w:val="00283AF3"/>
    <w:rsid w:val="002A0CFB"/>
    <w:rsid w:val="002B5D9F"/>
    <w:rsid w:val="002D05C8"/>
    <w:rsid w:val="002F23AE"/>
    <w:rsid w:val="00344232"/>
    <w:rsid w:val="00347F6A"/>
    <w:rsid w:val="00366DAD"/>
    <w:rsid w:val="003B34D4"/>
    <w:rsid w:val="003E4CFB"/>
    <w:rsid w:val="0044172D"/>
    <w:rsid w:val="004705BE"/>
    <w:rsid w:val="004D0A82"/>
    <w:rsid w:val="00534004"/>
    <w:rsid w:val="00597A51"/>
    <w:rsid w:val="005B5426"/>
    <w:rsid w:val="005F74E9"/>
    <w:rsid w:val="00624405"/>
    <w:rsid w:val="006301B7"/>
    <w:rsid w:val="006642D0"/>
    <w:rsid w:val="006653CF"/>
    <w:rsid w:val="006979EB"/>
    <w:rsid w:val="006E7A59"/>
    <w:rsid w:val="00721694"/>
    <w:rsid w:val="00737028"/>
    <w:rsid w:val="008647E1"/>
    <w:rsid w:val="008C053C"/>
    <w:rsid w:val="008D043A"/>
    <w:rsid w:val="008F52AF"/>
    <w:rsid w:val="00904272"/>
    <w:rsid w:val="0097769A"/>
    <w:rsid w:val="00986191"/>
    <w:rsid w:val="009F153B"/>
    <w:rsid w:val="00A150EF"/>
    <w:rsid w:val="00A310D2"/>
    <w:rsid w:val="00AD2B93"/>
    <w:rsid w:val="00AE681F"/>
    <w:rsid w:val="00AF42BE"/>
    <w:rsid w:val="00B530D2"/>
    <w:rsid w:val="00C37507"/>
    <w:rsid w:val="00CB512C"/>
    <w:rsid w:val="00D0078C"/>
    <w:rsid w:val="00D368FE"/>
    <w:rsid w:val="00DC2926"/>
    <w:rsid w:val="00DD52FC"/>
    <w:rsid w:val="00E1368F"/>
    <w:rsid w:val="00E32035"/>
    <w:rsid w:val="00E52B9E"/>
    <w:rsid w:val="00EB088A"/>
    <w:rsid w:val="00ED3B2D"/>
    <w:rsid w:val="00EF5B02"/>
    <w:rsid w:val="00F644DD"/>
    <w:rsid w:val="00F657BF"/>
    <w:rsid w:val="00F65A5F"/>
    <w:rsid w:val="00F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9ECA55F9-8D62-4761-AE48-AF715A47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5DF6"/>
    <w:pPr>
      <w:spacing w:after="0" w:line="280" w:lineRule="atLeast"/>
      <w:jc w:val="both"/>
    </w:pPr>
    <w:rPr>
      <w:rFonts w:ascii="Calibri" w:hAnsi="Calibri"/>
    </w:rPr>
  </w:style>
  <w:style w:type="paragraph" w:styleId="berschrift1">
    <w:name w:val="heading 1"/>
    <w:basedOn w:val="Standard"/>
    <w:next w:val="Text12"/>
    <w:link w:val="berschrift1Zchn"/>
    <w:uiPriority w:val="9"/>
    <w:qFormat/>
    <w:rsid w:val="00FB7D8D"/>
    <w:pPr>
      <w:keepNext/>
      <w:numPr>
        <w:numId w:val="13"/>
      </w:numPr>
      <w:spacing w:before="120" w:line="300" w:lineRule="atLeast"/>
      <w:outlineLvl w:val="0"/>
    </w:pPr>
    <w:rPr>
      <w:b/>
      <w:sz w:val="24"/>
    </w:rPr>
  </w:style>
  <w:style w:type="paragraph" w:styleId="berschrift2">
    <w:name w:val="heading 2"/>
    <w:basedOn w:val="berschrift1"/>
    <w:next w:val="Text12"/>
    <w:link w:val="berschrift2Zchn"/>
    <w:uiPriority w:val="9"/>
    <w:unhideWhenUsed/>
    <w:qFormat/>
    <w:rsid w:val="008D1E1D"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berschrift1"/>
    <w:next w:val="Text12"/>
    <w:link w:val="berschrift3Zchn"/>
    <w:uiPriority w:val="9"/>
    <w:unhideWhenUsed/>
    <w:qFormat/>
    <w:rsid w:val="008D1E1D"/>
    <w:pPr>
      <w:numPr>
        <w:ilvl w:val="2"/>
      </w:numPr>
      <w:outlineLvl w:val="2"/>
    </w:pPr>
    <w:rPr>
      <w:sz w:val="22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rsid w:val="008D1E1D"/>
    <w:pPr>
      <w:numPr>
        <w:ilvl w:val="3"/>
      </w:numPr>
      <w:spacing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070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19199F"/>
    <w:pPr>
      <w:spacing w:before="360" w:after="360"/>
      <w:jc w:val="left"/>
    </w:pPr>
    <w:rPr>
      <w:b/>
    </w:rPr>
  </w:style>
  <w:style w:type="paragraph" w:styleId="Titel">
    <w:name w:val="Title"/>
    <w:aliases w:val="Titel schwarz"/>
    <w:basedOn w:val="Standard"/>
    <w:next w:val="Standard"/>
    <w:link w:val="TitelZchn"/>
    <w:uiPriority w:val="10"/>
    <w:qFormat/>
    <w:rsid w:val="00977CDD"/>
    <w:pPr>
      <w:spacing w:before="120" w:line="300" w:lineRule="atLeast"/>
    </w:pPr>
    <w:rPr>
      <w:b/>
      <w:sz w:val="24"/>
    </w:rPr>
  </w:style>
  <w:style w:type="character" w:customStyle="1" w:styleId="TitelZchn">
    <w:name w:val="Titel Zchn"/>
    <w:aliases w:val="Titel schwarz Zchn"/>
    <w:basedOn w:val="Absatz-Standardschriftart"/>
    <w:link w:val="Titel"/>
    <w:uiPriority w:val="10"/>
    <w:rsid w:val="00977CDD"/>
    <w:rPr>
      <w:rFonts w:ascii="Calibri" w:hAnsi="Calibri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7493"/>
    <w:rPr>
      <w:rFonts w:ascii="Calibri" w:hAnsi="Calibri"/>
      <w:b/>
      <w:sz w:val="24"/>
    </w:rPr>
  </w:style>
  <w:style w:type="paragraph" w:styleId="Untertitel">
    <w:name w:val="Subtitle"/>
    <w:basedOn w:val="Standard"/>
    <w:next w:val="Standard"/>
    <w:link w:val="UntertitelZchn"/>
    <w:uiPriority w:val="11"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7493"/>
    <w:rPr>
      <w:rFonts w:ascii="Calibri" w:hAnsi="Calibri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70A5"/>
    <w:rPr>
      <w:rFonts w:ascii="Calibri" w:hAnsi="Calibri"/>
      <w:b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Calibri" w:hAnsi="Calibri"/>
      <w:b/>
      <w:sz w:val="20"/>
    </w:rPr>
  </w:style>
  <w:style w:type="paragraph" w:customStyle="1" w:styleId="ListAlphabetic">
    <w:name w:val="ListAlphabetic"/>
    <w:basedOn w:val="Standard"/>
    <w:rsid w:val="000517CC"/>
    <w:pPr>
      <w:numPr>
        <w:numId w:val="29"/>
      </w:numPr>
      <w:spacing w:before="120"/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Standard"/>
    <w:rsid w:val="002A3AE0"/>
    <w:pPr>
      <w:numPr>
        <w:numId w:val="31"/>
      </w:numPr>
      <w:spacing w:before="120"/>
      <w:contextualSpacing/>
    </w:pPr>
  </w:style>
  <w:style w:type="paragraph" w:customStyle="1" w:styleId="ListLine">
    <w:name w:val="ListLine"/>
    <w:basedOn w:val="Standard"/>
    <w:rsid w:val="00C074CD"/>
    <w:pPr>
      <w:numPr>
        <w:numId w:val="9"/>
      </w:numPr>
      <w:spacing w:before="60" w:after="60" w:line="280" w:lineRule="exact"/>
    </w:pPr>
  </w:style>
  <w:style w:type="paragraph" w:customStyle="1" w:styleId="ListBullet">
    <w:name w:val="ListBullet"/>
    <w:basedOn w:val="Liste00"/>
    <w:rsid w:val="000517CC"/>
    <w:pPr>
      <w:numPr>
        <w:numId w:val="7"/>
      </w:numPr>
      <w:spacing w:before="120" w:line="240" w:lineRule="atLeast"/>
      <w:contextualSpacing/>
      <w:jc w:val="left"/>
    </w:pPr>
  </w:style>
  <w:style w:type="paragraph" w:customStyle="1" w:styleId="Transmission">
    <w:name w:val="Transmission"/>
    <w:basedOn w:val="Standard"/>
    <w:link w:val="TransmissionZchn"/>
    <w:rsid w:val="00A12208"/>
    <w:rPr>
      <w:b/>
    </w:rPr>
  </w:style>
  <w:style w:type="paragraph" w:customStyle="1" w:styleId="EnclosuresBox">
    <w:name w:val="EnclosuresBox"/>
    <w:basedOn w:val="Standard"/>
    <w:rsid w:val="00074AD9"/>
    <w:pPr>
      <w:tabs>
        <w:tab w:val="left" w:pos="284"/>
      </w:tabs>
      <w:jc w:val="left"/>
    </w:pPr>
  </w:style>
  <w:style w:type="paragraph" w:styleId="Verzeichnis1">
    <w:name w:val="toc 1"/>
    <w:basedOn w:val="Standard"/>
    <w:next w:val="Standard"/>
    <w:autoRedefine/>
    <w:uiPriority w:val="39"/>
    <w:unhideWhenUsed/>
    <w:rsid w:val="00084EDA"/>
    <w:pPr>
      <w:ind w:left="680" w:hanging="680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084EDA"/>
    <w:rPr>
      <w:b w:val="0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9D070C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9E32DC"/>
  </w:style>
  <w:style w:type="character" w:customStyle="1" w:styleId="FuzeileZchn">
    <w:name w:val="Fußzeile Zchn"/>
    <w:basedOn w:val="Absatz-Standardschriftart"/>
    <w:link w:val="Fuzeile"/>
    <w:uiPriority w:val="99"/>
    <w:rsid w:val="00D713F1"/>
    <w:rPr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106F4"/>
    <w:rPr>
      <w:rFonts w:ascii="Calibri" w:hAnsi="Calibri"/>
      <w:szCs w:val="20"/>
    </w:rPr>
  </w:style>
  <w:style w:type="character" w:styleId="Hervorhebung">
    <w:name w:val="Emphasis"/>
    <w:basedOn w:val="Absatz-Standardschriftart"/>
    <w:uiPriority w:val="20"/>
    <w:rsid w:val="00CB2162"/>
    <w:rPr>
      <w:b/>
      <w:i w:val="0"/>
      <w:iCs/>
      <w:color w:val="E30613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D20A11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D96BA1"/>
    <w:pPr>
      <w:tabs>
        <w:tab w:val="right" w:pos="9072"/>
      </w:tabs>
      <w:jc w:val="left"/>
    </w:pPr>
    <w:rPr>
      <w:color w:val="A6A6A6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D96BA1"/>
    <w:rPr>
      <w:rFonts w:ascii="Calibri" w:hAnsi="Calibri"/>
      <w:color w:val="A6A6A6"/>
      <w:sz w:val="18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A22E39"/>
    <w:pPr>
      <w:spacing w:after="240"/>
      <w:jc w:val="left"/>
    </w:pPr>
  </w:style>
  <w:style w:type="character" w:customStyle="1" w:styleId="AnredeZchn">
    <w:name w:val="Anrede Zchn"/>
    <w:basedOn w:val="Absatz-Standardschriftart"/>
    <w:link w:val="Anrede"/>
    <w:uiPriority w:val="99"/>
    <w:rsid w:val="00A22E39"/>
    <w:rPr>
      <w:rFonts w:ascii="Calibri" w:hAnsi="Calibri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aliases w:val="NotYetCustomized2787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aliases w:val="NotYetCustomized2787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basedOn w:val="Standard"/>
    <w:link w:val="KeinLeerraumZchn"/>
    <w:uiPriority w:val="1"/>
    <w:qFormat/>
    <w:rsid w:val="00DE198F"/>
    <w:pPr>
      <w:spacing w:line="240" w:lineRule="auto"/>
    </w:p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E198F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A12208"/>
    <w:rPr>
      <w:rFonts w:ascii="Calibri" w:hAnsi="Calibri"/>
      <w:b/>
    </w:rPr>
  </w:style>
  <w:style w:type="character" w:customStyle="1" w:styleId="SubjectZchn">
    <w:name w:val="Subject Zchn"/>
    <w:basedOn w:val="Absatz-Standardschriftart"/>
    <w:link w:val="Subject"/>
    <w:rsid w:val="0019199F"/>
    <w:rPr>
      <w:rFonts w:ascii="Calibri" w:hAnsi="Calibri"/>
      <w:b/>
    </w:rPr>
  </w:style>
  <w:style w:type="numbering" w:customStyle="1" w:styleId="ListAlphabeticList">
    <w:name w:val="ListAlphabeticList"/>
    <w:uiPriority w:val="99"/>
    <w:rsid w:val="00532F26"/>
    <w:pPr>
      <w:numPr>
        <w:numId w:val="8"/>
      </w:numPr>
    </w:pPr>
  </w:style>
  <w:style w:type="numbering" w:customStyle="1" w:styleId="ListNumericList">
    <w:name w:val="ListNumericList"/>
    <w:uiPriority w:val="99"/>
    <w:rsid w:val="00AD5339"/>
    <w:pPr>
      <w:numPr>
        <w:numId w:val="10"/>
      </w:numPr>
    </w:pPr>
  </w:style>
  <w:style w:type="numbering" w:customStyle="1" w:styleId="ListLineList">
    <w:name w:val="ListLineList"/>
    <w:uiPriority w:val="99"/>
    <w:rsid w:val="00E603B9"/>
    <w:pPr>
      <w:numPr>
        <w:numId w:val="9"/>
      </w:numPr>
    </w:pPr>
  </w:style>
  <w:style w:type="numbering" w:customStyle="1" w:styleId="ListBulletList">
    <w:name w:val="ListBulletList"/>
    <w:uiPriority w:val="99"/>
    <w:rsid w:val="00532F26"/>
    <w:pPr>
      <w:numPr>
        <w:numId w:val="6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aliases w:val="NotYetCustomized6307"/>
    <w:basedOn w:val="Standard"/>
    <w:rsid w:val="00AC222A"/>
  </w:style>
  <w:style w:type="paragraph" w:customStyle="1" w:styleId="Text00">
    <w:name w:val="Text0.0"/>
    <w:basedOn w:val="Standard"/>
    <w:qFormat/>
    <w:rsid w:val="00560B23"/>
    <w:pPr>
      <w:spacing w:before="120"/>
    </w:pPr>
  </w:style>
  <w:style w:type="paragraph" w:customStyle="1" w:styleId="Text12">
    <w:name w:val="Text1.2"/>
    <w:basedOn w:val="Text00"/>
    <w:qFormat/>
    <w:rsid w:val="00DC5213"/>
    <w:pPr>
      <w:ind w:left="680"/>
    </w:pPr>
  </w:style>
  <w:style w:type="paragraph" w:customStyle="1" w:styleId="Text16">
    <w:name w:val="Text1.6"/>
    <w:basedOn w:val="Text00"/>
    <w:qFormat/>
    <w:rsid w:val="00BD0F73"/>
    <w:pPr>
      <w:ind w:left="907"/>
    </w:pPr>
  </w:style>
  <w:style w:type="paragraph" w:customStyle="1" w:styleId="Text20">
    <w:name w:val="Text2.0"/>
    <w:basedOn w:val="Text00"/>
    <w:qFormat/>
    <w:rsid w:val="00BD0F73"/>
    <w:pPr>
      <w:ind w:left="1134"/>
    </w:pPr>
  </w:style>
  <w:style w:type="paragraph" w:customStyle="1" w:styleId="Liste00">
    <w:name w:val="Liste0.0"/>
    <w:basedOn w:val="Text00"/>
    <w:qFormat/>
    <w:rsid w:val="00FF6961"/>
    <w:pPr>
      <w:numPr>
        <w:numId w:val="14"/>
      </w:numPr>
      <w:tabs>
        <w:tab w:val="left" w:pos="227"/>
      </w:tabs>
      <w:spacing w:before="60"/>
      <w:ind w:left="227" w:hanging="227"/>
    </w:pPr>
  </w:style>
  <w:style w:type="paragraph" w:customStyle="1" w:styleId="Liste04">
    <w:name w:val="Liste0.4"/>
    <w:basedOn w:val="Text00"/>
    <w:qFormat/>
    <w:rsid w:val="00340974"/>
    <w:pPr>
      <w:numPr>
        <w:numId w:val="20"/>
      </w:numPr>
      <w:tabs>
        <w:tab w:val="left" w:pos="454"/>
      </w:tabs>
      <w:spacing w:before="60"/>
      <w:ind w:left="454" w:hanging="227"/>
    </w:pPr>
  </w:style>
  <w:style w:type="paragraph" w:customStyle="1" w:styleId="Liste08">
    <w:name w:val="Liste0.8"/>
    <w:basedOn w:val="Text00"/>
    <w:rsid w:val="00340974"/>
    <w:pPr>
      <w:numPr>
        <w:numId w:val="21"/>
      </w:numPr>
      <w:tabs>
        <w:tab w:val="left" w:pos="680"/>
      </w:tabs>
      <w:spacing w:before="60"/>
      <w:ind w:left="681" w:hanging="227"/>
    </w:pPr>
  </w:style>
  <w:style w:type="paragraph" w:customStyle="1" w:styleId="Liste12">
    <w:name w:val="Liste1.2"/>
    <w:basedOn w:val="Text00"/>
    <w:qFormat/>
    <w:rsid w:val="00340974"/>
    <w:pPr>
      <w:numPr>
        <w:numId w:val="22"/>
      </w:numPr>
      <w:tabs>
        <w:tab w:val="left" w:pos="907"/>
      </w:tabs>
      <w:spacing w:before="60"/>
      <w:ind w:left="907" w:hanging="227"/>
    </w:pPr>
  </w:style>
  <w:style w:type="paragraph" w:customStyle="1" w:styleId="Liste16">
    <w:name w:val="Liste1.6"/>
    <w:basedOn w:val="Text00"/>
    <w:qFormat/>
    <w:rsid w:val="00340974"/>
    <w:pPr>
      <w:numPr>
        <w:numId w:val="23"/>
      </w:numPr>
      <w:tabs>
        <w:tab w:val="left" w:pos="1134"/>
      </w:tabs>
      <w:spacing w:before="60"/>
      <w:ind w:left="1134" w:hanging="227"/>
    </w:pPr>
  </w:style>
  <w:style w:type="paragraph" w:customStyle="1" w:styleId="Absender">
    <w:name w:val="Absender"/>
    <w:basedOn w:val="Standard"/>
    <w:rsid w:val="005A1130"/>
  </w:style>
  <w:style w:type="paragraph" w:customStyle="1" w:styleId="Axioma">
    <w:name w:val="Axioma"/>
    <w:basedOn w:val="Kopfzeile"/>
    <w:rsid w:val="00E71CB6"/>
    <w:rPr>
      <w:sz w:val="14"/>
    </w:rPr>
  </w:style>
  <w:style w:type="paragraph" w:customStyle="1" w:styleId="BEAbsender">
    <w:name w:val="BE_Absender"/>
    <w:basedOn w:val="Standard"/>
    <w:rsid w:val="009736AC"/>
    <w:pPr>
      <w:spacing w:line="220" w:lineRule="atLeast"/>
      <w:jc w:val="left"/>
    </w:pPr>
    <w:rPr>
      <w:sz w:val="18"/>
    </w:rPr>
  </w:style>
  <w:style w:type="paragraph" w:customStyle="1" w:styleId="BEAdresse">
    <w:name w:val="BE_Adresse"/>
    <w:basedOn w:val="BEAbsender"/>
    <w:rsid w:val="009736AC"/>
    <w:pPr>
      <w:spacing w:line="280" w:lineRule="atLeast"/>
    </w:pPr>
    <w:rPr>
      <w:sz w:val="22"/>
    </w:rPr>
  </w:style>
  <w:style w:type="paragraph" w:customStyle="1" w:styleId="BEGruss">
    <w:name w:val="BE_Gruss"/>
    <w:basedOn w:val="Text00"/>
    <w:rsid w:val="005F5104"/>
    <w:pPr>
      <w:spacing w:before="240"/>
      <w:jc w:val="left"/>
    </w:pPr>
  </w:style>
  <w:style w:type="paragraph" w:customStyle="1" w:styleId="StandardLinks">
    <w:name w:val="StandardLinks"/>
    <w:basedOn w:val="Standard"/>
    <w:rsid w:val="00261E12"/>
    <w:pPr>
      <w:jc w:val="left"/>
    </w:pPr>
  </w:style>
  <w:style w:type="paragraph" w:styleId="Aufzhlungszeichen">
    <w:name w:val="List Bullet"/>
    <w:basedOn w:val="Standard"/>
    <w:uiPriority w:val="99"/>
    <w:unhideWhenUsed/>
    <w:rsid w:val="0086543E"/>
    <w:pPr>
      <w:numPr>
        <w:numId w:val="5"/>
      </w:numPr>
      <w:spacing w:before="60" w:after="60" w:line="280" w:lineRule="exact"/>
      <w:ind w:left="357" w:hanging="357"/>
      <w:contextualSpacing/>
      <w:jc w:val="left"/>
    </w:pPr>
  </w:style>
  <w:style w:type="numbering" w:customStyle="1" w:styleId="Formatvorlage2">
    <w:name w:val="Formatvorlage2"/>
    <w:uiPriority w:val="99"/>
    <w:rsid w:val="00E33534"/>
    <w:pPr>
      <w:numPr>
        <w:numId w:val="4"/>
      </w:numPr>
    </w:pPr>
  </w:style>
  <w:style w:type="numbering" w:customStyle="1" w:styleId="HeaderList">
    <w:name w:val="HeaderList"/>
    <w:uiPriority w:val="99"/>
    <w:rsid w:val="00FB7D8D"/>
    <w:pPr>
      <w:numPr>
        <w:numId w:val="12"/>
      </w:numPr>
    </w:pPr>
  </w:style>
  <w:style w:type="numbering" w:customStyle="1" w:styleId="ListListeList">
    <w:name w:val="ListListeList"/>
    <w:uiPriority w:val="99"/>
    <w:rsid w:val="00D47A91"/>
    <w:pPr>
      <w:numPr>
        <w:numId w:val="14"/>
      </w:numPr>
    </w:pPr>
  </w:style>
  <w:style w:type="paragraph" w:customStyle="1" w:styleId="BeschlussTitel1">
    <w:name w:val="BeschlussTitel1"/>
    <w:basedOn w:val="Titel"/>
    <w:next w:val="BeschlussTitel2"/>
    <w:qFormat/>
    <w:rsid w:val="000A34EF"/>
    <w:pPr>
      <w:keepNext/>
      <w:numPr>
        <w:numId w:val="15"/>
      </w:numPr>
      <w:spacing w:before="240"/>
      <w:contextualSpacing/>
      <w:outlineLvl w:val="0"/>
    </w:pPr>
    <w:rPr>
      <w:rFonts w:eastAsia="SimHei" w:cs="Times New Roman"/>
      <w:kern w:val="20"/>
      <w:szCs w:val="56"/>
    </w:rPr>
  </w:style>
  <w:style w:type="paragraph" w:customStyle="1" w:styleId="BeschlussTitel2">
    <w:name w:val="BeschlussTitel2"/>
    <w:basedOn w:val="berschrift1"/>
    <w:next w:val="Text12"/>
    <w:qFormat/>
    <w:rsid w:val="00346D5E"/>
    <w:pPr>
      <w:keepNext w:val="0"/>
      <w:numPr>
        <w:ilvl w:val="1"/>
        <w:numId w:val="15"/>
      </w:numPr>
    </w:pPr>
    <w:rPr>
      <w:rFonts w:eastAsia="SimHei" w:cs="Times New Roman"/>
      <w:b w:val="0"/>
      <w:sz w:val="22"/>
      <w:szCs w:val="32"/>
    </w:rPr>
  </w:style>
  <w:style w:type="paragraph" w:customStyle="1" w:styleId="BeschlussTitel3">
    <w:name w:val="BeschlussTitel3"/>
    <w:basedOn w:val="berschrift2"/>
    <w:next w:val="Text12"/>
    <w:qFormat/>
    <w:rsid w:val="00774D33"/>
    <w:pPr>
      <w:keepNext w:val="0"/>
      <w:numPr>
        <w:ilvl w:val="2"/>
        <w:numId w:val="15"/>
      </w:numPr>
      <w:spacing w:line="280" w:lineRule="atLeast"/>
    </w:pPr>
    <w:rPr>
      <w:rFonts w:eastAsia="SimHei" w:cs="Times New Roman"/>
      <w:b w:val="0"/>
      <w:szCs w:val="26"/>
    </w:rPr>
  </w:style>
  <w:style w:type="paragraph" w:customStyle="1" w:styleId="BeschlussTitel4">
    <w:name w:val="BeschlussTitel4"/>
    <w:basedOn w:val="berschrift3"/>
    <w:next w:val="Text12"/>
    <w:qFormat/>
    <w:rsid w:val="00774D33"/>
    <w:pPr>
      <w:keepNext w:val="0"/>
      <w:numPr>
        <w:ilvl w:val="3"/>
        <w:numId w:val="15"/>
      </w:numPr>
      <w:spacing w:line="280" w:lineRule="atLeast"/>
    </w:pPr>
    <w:rPr>
      <w:rFonts w:eastAsia="SimHei" w:cs="Times New Roman"/>
      <w:b w:val="0"/>
      <w:szCs w:val="24"/>
    </w:rPr>
  </w:style>
  <w:style w:type="paragraph" w:customStyle="1" w:styleId="DokumentFett">
    <w:name w:val="DokumentFett"/>
    <w:basedOn w:val="Standard"/>
    <w:qFormat/>
    <w:rsid w:val="005A2F0A"/>
    <w:pPr>
      <w:jc w:val="left"/>
    </w:pPr>
    <w:rPr>
      <w:b/>
    </w:rPr>
  </w:style>
  <w:style w:type="paragraph" w:customStyle="1" w:styleId="DokumentTitel">
    <w:name w:val="DokumentTitel"/>
    <w:basedOn w:val="Titel"/>
    <w:qFormat/>
    <w:rsid w:val="00331850"/>
    <w:pPr>
      <w:jc w:val="left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46D1A"/>
  </w:style>
  <w:style w:type="character" w:customStyle="1" w:styleId="DatumZchn">
    <w:name w:val="Datum Zchn"/>
    <w:basedOn w:val="Absatz-Standardschriftart"/>
    <w:link w:val="Datum"/>
    <w:uiPriority w:val="99"/>
    <w:semiHidden/>
    <w:rsid w:val="00346D1A"/>
    <w:rPr>
      <w:rFonts w:ascii="Calibri" w:hAnsi="Calibri"/>
    </w:rPr>
  </w:style>
  <w:style w:type="paragraph" w:customStyle="1" w:styleId="Titelrot">
    <w:name w:val="Titel rot"/>
    <w:basedOn w:val="Titel"/>
    <w:qFormat/>
    <w:rsid w:val="008E0F1E"/>
    <w:rPr>
      <w:color w:val="D20A11" w:themeColor="accent1"/>
    </w:rPr>
  </w:style>
  <w:style w:type="paragraph" w:customStyle="1" w:styleId="SubjectCMIBau">
    <w:name w:val="SubjectCMIBau"/>
    <w:basedOn w:val="Subject"/>
    <w:next w:val="Standard"/>
    <w:qFormat/>
    <w:rsid w:val="006944A3"/>
    <w:pPr>
      <w:spacing w:before="240" w:after="2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5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rc\AppData\Local\Temp\88585048-f4d3-4fb9-85de-e7cd8663ede9.dotx" TargetMode="External"/></Relationship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C0C0C0"/>
      </a:dk2>
      <a:lt2>
        <a:srgbClr val="E7E6E6"/>
      </a:lt2>
      <a:accent1>
        <a:srgbClr val="D20A11"/>
      </a:accent1>
      <a:accent2>
        <a:srgbClr val="F2B700"/>
      </a:accent2>
      <a:accent3>
        <a:srgbClr val="7C8DA8"/>
      </a:accent3>
      <a:accent4>
        <a:srgbClr val="006040"/>
      </a:accent4>
      <a:accent5>
        <a:srgbClr val="8C0A27"/>
      </a:accent5>
      <a:accent6>
        <a:srgbClr val="97D2D4"/>
      </a:accent6>
      <a:hlink>
        <a:srgbClr val="0070C0"/>
      </a:hlink>
      <a:folHlink>
        <a:srgbClr val="7030A0"/>
      </a:folHlink>
    </a:clrScheme>
    <a:fontScheme name="Theme Basis farbi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Text0.0"/>
        <Definition type="Heading" level="2" style="Text1.2"/>
        <Definition type="Heading" level="3" style="Text1.6"/>
        <Definition type="Heading" level="4" style="Text2.0"/>
      </Group>
      <!-- Parametrierung der Tabulatoren -->
      <Group name="Indents" maxListLevels="5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</Group>
      <!-- Parametrierung der Nummerierungs-Optionen -->
      <Group name="NumberingBehaviors">
        <Definition type="Increment" style="ListNumeric"/>
        <Definition type="Decrement" style="ListNumeric"/>
        <!--
          <Definition type="RestartMain"/>
          <Definition type="RestartSub"/>
          -->
        <Definition type="ResetChapter" style="ListNumeric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 schwarz" style="Titel schwarz">
            <Label lcid="1042">Titel schwarz</Label>
          </Definition>
          <Definition type="Titel rot" style="Titel rot">
            <Label lcid="1042">Titel rot</Label>
          </Definition>
          <Definition type="Überschrift 1" style="Überschrift 1">
            <Label lcid="1042">Überschrift 1</Label>
          </Definition>
          <Definition type="Überschrift 2" style="Überschrift 2">
            <Label lcid="1042">Überschrift 2</Label>
          </Definition>
          <Definition type="Überschrift 3" style="Überschrift 3">
            <Label lcid="1042">Überschrift 3</Label>
          </Definition>
        </Category>
        <Category id="Various">
          <Label lcid="1042">Diverses</Label>
          <Definition type="Text0.0" style="Text0.0">
            <Label lcid="1042">Text0.0</Label>
          </Definition>
          <Definition type="Text1.2" style="Text1.2">
            <Label lcid="1042">Text1.2</Label>
          </Definition>
          <Definition type="Text1.6" style="Text1.6">
            <Label lcid="1042">Text1.6</Label>
          </Definition>
          <Definition type="Text2.0" style="Text2.0">
            <Label lcid="1042">Text2.0</Label>
          </Definition>
          <Definition type="Liste0.0" style="Liste0.0">
            <Label lcid="1042">Liste0.0</Label>
          </Definition>
          <Definition type="Liste0.4" style="Liste0.4">
            <Label lcid="1042">Liste0.4</Label>
          </Definition>
          <Definition type="Liste0.8" style="Liste0.8">
            <Label lcid="1042">Liste0.8</Label>
          </Definition>
          <Definition type="Liste1.2" style="Liste1.2">
            <Label lcid="1042">Liste1.2</Label>
          </Definition>
          <Definition type="Liste1.6" style="Liste1.6">
            <Label lcid="1042">Liste1.6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</Category>
          -->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1938514245</Id>
      <Width>0</Width>
      <Height>0</Height>
      <XPath>//Image[@id='Profile.Org.Logo']</XPath>
      <ImageHash>0493faffd7d1a854688cf64a521f0df7</ImageHash>
    </ImageSizeDefinition>
    <ImageSizeDefinition>
      <Id>2120532666</Id>
      <Width>0</Width>
      <Height>0</Height>
      <XPath>//Image[@id='Profile.Org.Logo']</XPath>
      <ImageHash>0493faffd7d1a854688cf64a521f0df7</ImageHash>
    </ImageSizeDefinition>
    <ImageSizeDefinition>
      <Id>446218655</Id>
      <Width>0</Width>
      <Height>0</Height>
      <XPath>//Image[@id='Profile.Org.Logo']</XPath>
      <ImageHash>0493faffd7d1a854688cf64a521f0df7</ImageHash>
    </ImageSizeDefinition>
    <ImageSizeDefinition>
      <Id>2096019089</Id>
      <Width>0</Width>
      <Height>0</Height>
      <XPath>//Image[@id='Profile.Org.Logo']</XPath>
      <ImageHash>0493faffd7d1a854688cf64a521f0df7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3 0 2 9 2 4 4 - d a a f - 4 e e d - a 5 e b - a 6 2 1 f a 2 5 c b f a "   t I d = " c 6 b 3 c 6 2 7 - 9 4 0 9 - 4 1 b b - a 5 b b - 9 6 d 8 3 1 b e 2 7 7 a "   i n t e r n a l T I d = " c 2 1 6 9 1 0 9 - 8 8 8 7 - 4 4 d 1 - b 1 a 1 - e 3 f f 3 a 5 3 d 8 6 4 "   m t I d = " 2 7 5 a f 3 2 e - b c 4 0 - 4 5 c 2 - 8 5 b 7 - a f b 1 c 0 3 8 2 6 5 3 "   r e v i s i o n = " 0 "   c r e a t e d m a j o r v e r s i o n = " 0 "   c r e a t e d m i n o r v e r s i o n = " 0 "   c r e a t e d = " 2 0 2 0 - 0 1 - 0 8 T 1 0 : 3 7 : 0 4 . 2 9 8 8 4 9 2 Z "   m o d i f i e d m a j o r v e r s i o n = " 0 "   m o d i f i e d m i n o r v e r s i o n = " 0 "   m o d i f i e d = " 0 0 0 1 - 0 1 - 0 1 T 0 0 : 0 0 : 0 0 "   p r o f i l e = " 4 6 8 4 2 f 1 e - e 3 0 c - 4 0 3 f - b 8 8 7 - 6 7 a b d 8 c c 2 2 6 e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4 6 8 4 2 f 1 e - e 3 0 c - 4 0 3 f - b 8 8 7 - 6 7 a b d 8 c c 2 2 6 e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b 1 c d d 3 7 - f 7 6 c - 4 4 d 4 - 9 b 8 e - 4 1 e 5 9 0 c 4 4 f a d ] ] > < / T e x t >  
                 < T e x t   i d = " P r o f i l e . O r g . C l a i m "   r o w = " 0 "   c o l u m n = " 0 "   c o l u m n s p a n = " 0 "   m u l t i l i n e = " F a l s e "   m u l t i l i n e r o w s = " 0 "   l o c k e d = " F a l s e "   l a b e l = " P r o f i l e . O r g . C l a i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v o s i @ b e z i r k e i n s i e d e l n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G r e e t i n g . A d d "   r o w = " 0 "   c o l u m n = " 0 "   c o l u m n s p a n = " 0 "   m u l t i l i n e = " F a l s e "   m u l t i l i n e r o w s = " 0 "   l o c k e d = " F a l s e "   l a b e l = " P r o f i l e . O r g . G r e e t i n g . A d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+ 4 1   5 5   4 1 8   4 1   2 9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E i n s i e d e l n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C Z i p "   r o w = " 0 "   c o l u m n = " 0 "   c o l u m n s p a n = " 0 "   m u l t i l i n e = " F a l s e "   m u l t i l i n e r o w s = " 0 "   l o c k e d = " F a l s e "   l a b e l = " P r o f i l e . O r g . P o s t a l . C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P o s t a l . P C i t y "   r o w = " 0 "   c o l u m n = " 0 "   c o l u m n s p a n = " 0 "   m u l t i l i n e = " F a l s e "   m u l t i l i n e r o w s = " 0 "   l o c k e d = " F a l s e "   l a b e l = " P r o f i l e . O r g . P o s t a l . P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1 6 1 ] ] > < / T e x t >  
                 < T e x t   i d = " P r o f i l e . O r g . P o s t a l . P Z i p "   r o w = " 0 "   c o l u m n = " 0 "   c o l u m n s p a n = " 0 "   m u l t i l i n e = " F a l s e "   m u l t i l i n e r o w s = " 0 "   l o c k e d = " F a l s e "   l a b e l = " P r o f i l e . O r g . P o s t a l . P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H a u p t s t r a s s e   7 8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8 8 4 0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B e z i r k   E i n s i e d e l n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V o l k s w i r t s c h a f t   S i c h e r h e i t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e i n s i e d e l n .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j a c q u e l i n e . b i r c h l e r @ b e z i r k e i n s i e d e l n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J a c q u e l i n e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S a c h b e a r b e i t e r i n   V o l k s w i r t s c h a f t   S i c h e r h e i t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B i r c h l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5 5   4 1 8   4 1   2 9 ] ] > < / T e x t >  
                 < T e x t   i d = " P r o f i l e . U s e r . P r e s e n c e "   r o w = " 0 "   c o l u m n = " 0 "   c o l u m n s p a n = " 0 "   m u l t i l i n e = " F a l s e "   m u l t i l i n e r o w s = " 0 "   l o c k e d = " F a l s e "   l a b e l = " P r o f i l e . U s e r . P r e s e n c e "   r e a d o n l y = " F a l s e "   v i s i b l e = " T r u e "   r e q u i r e d = " F a l s e "   r e g e x = " "   v a l i d a t i o n m e s s a g e = " "   t o o l t i p = " "   t r a c k e d = " F a l s e " > < ! [ C D A T A [ E r r e i c h b a r :     M o ,   D i ,   D o ,   F r   v o n   8 . 3 0   b i s   1 1 . 4 5 h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j a c q u e l i n e . b i r c h l e r @ b e z i r k e i n s i e d e l n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J a c q u e l i n e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S a c h b e a r b e i t e r i n   V o l k s w i r t s c h a f t   S i c h e r h e i t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B i r c h l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5 5   4 1 8   4 1   2 9 ] ] > < / T e x t >  
                 < T e x t   i d = " A u t h o r . U s e r . P r e s e n c e "   r o w = " 0 "   c o l u m n = " 0 "   c o l u m n s p a n = " 0 "   m u l t i l i n e = " F a l s e "   m u l t i l i n e r o w s = " 0 "   l o c k e d = " F a l s e "   l a b e l = " A u t h o r . U s e r . P r e s e n c e "   r e a d o n l y = " F a l s e "   v i s i b l e = " T r u e "   r e q u i r e d = " F a l s e "   r e g e x = " "   v a l i d a t i o n m e s s a g e = " "   t o o l t i p = " "   t r a c k e d = " F a l s e " > < ! [ C D A T A [ E r r e i c h b a r :     M o ,   D i ,   D o ,   F r   v o n   8 . 3 0   b i s   1 1 . 4 5 h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W : \ K A \ K a n z l e i \ A n l a s s b e w i l l i g u n g e n \ G e s u c h s   B e w i l l i g u n g s f o r m u l a r e \ M e l d e f o r m u l a r   G r u p p e n h � u s e r   E i n s i e d e l n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M e l d e f o r m u l a r   G r u p p e n h � u s e r   E i n s i e d e l n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 2 0 2 0 - 0 2 - 0 3 T 0 8 : 0 3 : 3 0 . 0 8 3 7 6 8 8 Z < / D a t e T i m e >  
             < / T o o l b o x >  
             < P a r a m e t e r   w i n d o w w i d t h = " 7 5 0 "   w i n d o w h e i g h t = " 2 5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D a t e T i m e   i d = " D o c P a r a m . D a t e "   l i d = " D e u t s c h   ( S c h w e i z ) "   f o r m a t = "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 2 0 2 0 - 0 1 - 0 8 T 1 1 : 3 7 : 0 4 Z < / D a t e T i m e >  
                 < T e x t   i d = " D o c P a r a m . S e n d e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] ] > < / T e x t >  
             < / P a r a m e t e r >  
             < I n t e r f a c e s   w i n d o w w i d t h = " 0 "   w i n d o w h e i g h t = " 0 "   m i n w i n d o w w i d t h = " 0 "   m a x w i n d o w w i d t h = " 0 "   m i n w i n d o w h e i g h t = " 0 "   m a x w i n d o w h e i g h t = " 0 " >  
             < / I n t e r f a c e s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A b s e n d e r "   r o w = " 0 "   c o l u m n = " 0 "   c o l u m n s p a n = " 0 "   m u l t i l i n e = " F a l s e "   m u l t i l i n e r o w s = " 0 "   l o c k e d = " F a l s e "   l a b e l = " C u s t o m E l e m e n t s . A b s e n d e r "   r e a d o n l y = " F a l s e "   v i s i b l e = " T r u e "   r e q u i r e d = " F a l s e "   r e g e x = " "   v a l i d a t i o n m e s s a g e = " "   t o o l t i p = " "   t r a c k e d = " F a l s e " > < ! [ C D A T A [ B e z i r k   E i n s i e d e l n   |   V o l k s w i r t s c h a f t   S i c h e r h e i t  
 H a u p t s t r a s s e   7 8   |   8 8 4 0   E i n s i e d e l n  
 T e l   + 4 1   5 5   4 1 8   4 1   2 9   |   w w w . e i n s i e d e l n . c h  
 v o s i @ b e z i r k e i n s i e d e l n . c h ] ] > < / T e x t >  
                 < T e x t   i d = " C u s t o m E l e m e n t s . T e x t s . D r a f t "   r o w = " 0 "   c o l u m n = " 0 "   c o l u m n s p a n = " 0 "   m u l t i l i n e = " F a l s e "   m u l t i l i n e r o w s = " 0 "   l o c k e d = " F a l s e "   l a b e l = " C u s t o m E l e m e n t s . T e x t s . D r a f t "   r e a d o n l y = " F a l s e "   v i s i b l e = " T r u e "   r e q u i r e d = " F a l s e "   r e g e x = " "   v a l i d a t i o n m e s s a g e = " "   t o o l t i p = " "   t r a c k e d = " F a l s e " > < ! [ C D A T A [ E n t w u r f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c 6 b 3 c 6 2 7 - 9 4 0 9 - 4 1 b b - a 5 b b - 9 6 d 8 3 1 b e 2 7 7 a "   i n t e r n a l T I d = " c 2 1 6 9 1 0 9 - 8 8 8 7 - 4 4 d 1 - b 1 a 1 - e 3 f f 3 a 5 3 d 8 6 4 " >  
             < B a s e d O n >  
                 < T e m p l a t e   t I d = " 9 5 0 6 d a 0 a - a 6 5 a - 4 b 2 c - 9 a 3 3 - 8 a 5 5 1 0 f 5 c 6 a 1 "   i n t e r n a l T I d = " 9 5 0 6 d a 0 a - a 6 5 a - 4 b 2 c - 9 a 3 3 - 8 a 5 5 1 0 f 5 c 6 a 1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294F6E70-AE59-4436-9104-8BC98CF84054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9C6BE55E-CCF9-4E30-9A16-75DCCEBA12DD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9B5FB9A0-A013-4A7A-BD81-4B5555E5EEC3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D6078D14-FC02-4099-A249-F93A61A87A4E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88585048-f4d3-4fb9-85de-e7cd8663ede9.dotx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Birchler Jacqueline</dc:creator>
  <cp:lastModifiedBy>Birchler Jacqueline</cp:lastModifiedBy>
  <cp:revision>22</cp:revision>
  <cp:lastPrinted>2020-02-03T08:03:00Z</cp:lastPrinted>
  <dcterms:created xsi:type="dcterms:W3CDTF">2020-01-08T10:37:00Z</dcterms:created>
  <dcterms:modified xsi:type="dcterms:W3CDTF">2020-02-03T08:03:00Z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